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72" w:rsidRDefault="00815172">
      <w:bookmarkStart w:id="0" w:name="_GoBack"/>
      <w:bookmarkEnd w:id="0"/>
    </w:p>
    <w:tbl>
      <w:tblPr>
        <w:tblW w:w="9600" w:type="dxa"/>
        <w:tblInd w:w="108" w:type="dxa"/>
        <w:tblLayout w:type="fixed"/>
        <w:tblLook w:val="00A0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815172" w:rsidRPr="00EC3B6C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</w:tcPr>
          <w:p w:rsidR="00815172" w:rsidRDefault="00815172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815172" w:rsidRDefault="00815172" w:rsidP="005A747B">
            <w:pP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                 </w:t>
            </w: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programa/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projekta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Javni natječaj za financiranje programa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 projekata udruga iz područja</w:t>
            </w:r>
          </w:p>
          <w:p w:rsidR="00815172" w:rsidRPr="00D556BE" w:rsidRDefault="00815172" w:rsidP="005A747B">
            <w:pP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  udruga mladih ili udruga za mlade </w:t>
            </w:r>
            <w:r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iz Proračuna Grada Zagreba za 2016.</w:t>
            </w:r>
          </w:p>
          <w:p w:rsidR="00815172" w:rsidRPr="00A60A49" w:rsidRDefault="00815172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815172" w:rsidRPr="00EC3B6C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815172" w:rsidRPr="00EC3B6C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</w:tcPr>
          <w:p w:rsidR="00815172" w:rsidRDefault="00815172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Program/projekt se procjenjuje prema kriterijima iz točke</w:t>
            </w:r>
            <w:r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 10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Javnog natječaja i to bodovanjem pojedinog kriterija od 0 do najviše 50 bodova.</w:t>
            </w:r>
          </w:p>
          <w:p w:rsidR="00815172" w:rsidRPr="00A60A49" w:rsidRDefault="00815172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815172" w:rsidRPr="00A60A49" w:rsidRDefault="00815172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grupe pitanja od I. do IV.  je od 0 do 5 bodova;</w:t>
            </w:r>
          </w:p>
          <w:p w:rsidR="00815172" w:rsidRPr="00A60A49" w:rsidRDefault="00815172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V. do </w:t>
            </w:r>
            <w:r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je 0 ili 5 bodova (5</w:t>
            </w: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0</w:t>
            </w:r>
          </w:p>
          <w:p w:rsidR="00815172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bodova ako je odgovor negativan).</w:t>
            </w:r>
          </w:p>
          <w:p w:rsidR="00815172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815172" w:rsidRPr="00A60A49" w:rsidRDefault="00815172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15172" w:rsidRPr="00EC3B6C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72" w:rsidRPr="00A60A49" w:rsidRDefault="00815172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5172" w:rsidRDefault="00815172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815172" w:rsidRPr="00A60A49" w:rsidRDefault="00815172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/ projekta</w:t>
            </w: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prema kriterijima iz Javnog natječaja</w:t>
            </w:r>
            <w:r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15172" w:rsidRPr="00EC3B6C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815172" w:rsidRPr="00EC3B6C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815172" w:rsidRPr="00A60A49" w:rsidRDefault="00815172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 OD</w:t>
            </w:r>
          </w:p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15172" w:rsidRPr="00EC3B6C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815172" w:rsidRPr="00EC3B6C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815172" w:rsidRPr="00EC3B6C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RADA, USPJESI I ISKUSTVO</w:t>
            </w: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15172" w:rsidRPr="00A60A49" w:rsidRDefault="00815172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815172" w:rsidRPr="00A60A49" w:rsidRDefault="00815172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15172" w:rsidRPr="00EC3B6C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815172" w:rsidRPr="00A60A49" w:rsidRDefault="00815172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815172" w:rsidRPr="00A60A49" w:rsidRDefault="00815172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15172" w:rsidRPr="00EC3B6C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A942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– bonitet/solventnost udruge, zadovoljavajuće kvalifikacije, sposobnosti, znanja i vještine voditelja/ice, izvoditelja/ica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815172" w:rsidRPr="00EC3B6C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5F1033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815172" w:rsidRPr="00A60A49" w:rsidRDefault="00815172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815172" w:rsidRPr="00A60A49" w:rsidRDefault="00815172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15172" w:rsidRPr="00EC3B6C" w:rsidTr="005F1033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5F1033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5F1033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Obrazac proračuna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815172" w:rsidRPr="00EC3B6C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5F1033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815172" w:rsidRPr="00A60A49" w:rsidRDefault="00815172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815172" w:rsidRPr="00A60A49" w:rsidRDefault="00815172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815172" w:rsidRPr="00A60A49" w:rsidRDefault="00815172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815172" w:rsidRPr="00A60A49" w:rsidRDefault="00815172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815172" w:rsidRPr="00EC3B6C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7.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5F1033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815172" w:rsidRPr="00A60A49" w:rsidRDefault="00815172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815172" w:rsidRPr="00EC3B6C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PROGRAMA/PROJEKTA</w:t>
            </w:r>
          </w:p>
          <w:p w:rsidR="00815172" w:rsidRPr="00A60A49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815172" w:rsidRPr="00A60A49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815172" w:rsidRPr="00A60A49" w:rsidRDefault="00815172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815172" w:rsidRPr="00A60A49" w:rsidRDefault="00815172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815172" w:rsidRPr="00EC3B6C" w:rsidTr="005F1033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815172" w:rsidRPr="00EC3B6C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ODRŽIVOST PROGRAMA/PROJEKTA</w:t>
            </w:r>
          </w:p>
          <w:p w:rsidR="00815172" w:rsidRPr="00A60A49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815172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815172" w:rsidRPr="00A60A49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815172" w:rsidRPr="00A60A49" w:rsidRDefault="00815172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815172" w:rsidRPr="00A60A49" w:rsidRDefault="00815172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815172" w:rsidRPr="00EC3B6C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REFERENCE U PROVOĐENJU PROGRAMA/PROJEKTA</w:t>
            </w: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815172" w:rsidRPr="00A60A49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815172" w:rsidRPr="00A60A49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815172" w:rsidRPr="00A60A49" w:rsidRDefault="00815172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815172" w:rsidRPr="00A60A49" w:rsidRDefault="00815172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815172" w:rsidRPr="00EC3B6C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0A0"/>
      </w:tblPr>
      <w:tblGrid>
        <w:gridCol w:w="6338"/>
        <w:gridCol w:w="1986"/>
        <w:gridCol w:w="1276"/>
      </w:tblGrid>
      <w:tr w:rsidR="00815172" w:rsidRPr="00EC3B6C" w:rsidTr="00C85626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815172" w:rsidRPr="00A60A49" w:rsidRDefault="00815172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815172" w:rsidRPr="00A60A49" w:rsidRDefault="00815172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815172" w:rsidRPr="00A60A49" w:rsidRDefault="00815172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815172" w:rsidRPr="00A60A49" w:rsidRDefault="00815172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815172" w:rsidRPr="00EC3B6C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A60A49" w:rsidRDefault="00815172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815172" w:rsidRDefault="00815172" w:rsidP="003E4C2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856"/>
        <w:gridCol w:w="1083"/>
      </w:tblGrid>
      <w:tr w:rsidR="00815172" w:rsidRPr="00EC3B6C" w:rsidTr="003E4C27">
        <w:tc>
          <w:tcPr>
            <w:tcW w:w="1085" w:type="dxa"/>
            <w:tcBorders>
              <w:top w:val="double" w:sz="4" w:space="0" w:color="auto"/>
            </w:tcBorders>
            <w:shd w:val="clear" w:color="auto" w:fill="FFCC99"/>
          </w:tcPr>
          <w:p w:rsidR="00815172" w:rsidRPr="00A60A49" w:rsidRDefault="00815172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A60A49" w:rsidRDefault="00815172" w:rsidP="003E4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815172" w:rsidRPr="00EC3B6C" w:rsidTr="003E4C27">
        <w:tc>
          <w:tcPr>
            <w:tcW w:w="1085" w:type="dxa"/>
            <w:tcBorders>
              <w:bottom w:val="double" w:sz="4" w:space="0" w:color="auto"/>
            </w:tcBorders>
            <w:shd w:val="clear" w:color="auto" w:fill="FFCC99"/>
          </w:tcPr>
          <w:p w:rsidR="00815172" w:rsidRPr="00A60A49" w:rsidRDefault="00815172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tbl>
      <w:tblPr>
        <w:tblW w:w="9214" w:type="dxa"/>
        <w:tblInd w:w="108" w:type="dxa"/>
        <w:tblLayout w:type="fixed"/>
        <w:tblLook w:val="00A0"/>
      </w:tblPr>
      <w:tblGrid>
        <w:gridCol w:w="278"/>
        <w:gridCol w:w="1991"/>
        <w:gridCol w:w="1718"/>
        <w:gridCol w:w="1077"/>
        <w:gridCol w:w="1274"/>
        <w:gridCol w:w="1703"/>
        <w:gridCol w:w="283"/>
        <w:gridCol w:w="890"/>
      </w:tblGrid>
      <w:tr w:rsidR="00815172" w:rsidRPr="00EC3B6C" w:rsidTr="00FB548C">
        <w:trPr>
          <w:trHeight w:val="270"/>
        </w:trPr>
        <w:tc>
          <w:tcPr>
            <w:tcW w:w="278" w:type="dxa"/>
            <w:noWrap/>
            <w:vAlign w:val="bottom"/>
          </w:tcPr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noWrap/>
            <w:vAlign w:val="bottom"/>
          </w:tcPr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18" w:type="dxa"/>
            <w:noWrap/>
            <w:vAlign w:val="bottom"/>
          </w:tcPr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90" w:type="dxa"/>
            <w:noWrap/>
            <w:vAlign w:val="bottom"/>
          </w:tcPr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FB548C">
        <w:trPr>
          <w:trHeight w:val="619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Ime i prezime člana/ice Povjerenstva: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172" w:rsidRPr="00A60A49" w:rsidRDefault="00815172" w:rsidP="00261DA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815172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815172" w:rsidRPr="003E4C27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 xml:space="preserve">Napomene i preporuke člana/ice Procjenjivačkog povjerenstva </w:t>
      </w:r>
      <w:r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za ocjenjivanje prijavljenih programa/projekata</w:t>
      </w: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:</w:t>
      </w: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360" w:type="dxa"/>
        <w:tblInd w:w="108" w:type="dxa"/>
        <w:tblLayout w:type="fixed"/>
        <w:tblLook w:val="00A0"/>
      </w:tblPr>
      <w:tblGrid>
        <w:gridCol w:w="2472"/>
        <w:gridCol w:w="1108"/>
        <w:gridCol w:w="1110"/>
        <w:gridCol w:w="1313"/>
        <w:gridCol w:w="1753"/>
        <w:gridCol w:w="288"/>
        <w:gridCol w:w="1316"/>
      </w:tblGrid>
      <w:tr w:rsidR="00815172" w:rsidRPr="00EC3B6C" w:rsidTr="005F1033">
        <w:trPr>
          <w:trHeight w:val="270"/>
        </w:trPr>
        <w:tc>
          <w:tcPr>
            <w:tcW w:w="2472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08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5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8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5F1033">
        <w:trPr>
          <w:trHeight w:val="199"/>
        </w:trPr>
        <w:tc>
          <w:tcPr>
            <w:tcW w:w="3580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Datum procjene:</w:t>
            </w:r>
          </w:p>
        </w:tc>
        <w:tc>
          <w:tcPr>
            <w:tcW w:w="1110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Potpis člana/ice Procjenjivačkog povjerenstva:</w:t>
            </w:r>
          </w:p>
        </w:tc>
      </w:tr>
      <w:tr w:rsidR="00815172" w:rsidRPr="00EC3B6C" w:rsidTr="005F1033">
        <w:trPr>
          <w:trHeight w:val="255"/>
        </w:trPr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6D79F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/>
    <w:sectPr w:rsidR="00815172" w:rsidSect="00CB0C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172" w:rsidRDefault="00815172" w:rsidP="005F1033">
      <w:pPr>
        <w:spacing w:after="0" w:line="240" w:lineRule="auto"/>
      </w:pPr>
      <w:r>
        <w:separator/>
      </w:r>
    </w:p>
  </w:endnote>
  <w:endnote w:type="continuationSeparator" w:id="0">
    <w:p w:rsidR="00815172" w:rsidRDefault="00815172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172" w:rsidRDefault="00815172" w:rsidP="005F1033">
      <w:pPr>
        <w:spacing w:after="0" w:line="240" w:lineRule="auto"/>
      </w:pPr>
      <w:r>
        <w:separator/>
      </w:r>
    </w:p>
  </w:footnote>
  <w:footnote w:type="continuationSeparator" w:id="0">
    <w:p w:rsidR="00815172" w:rsidRDefault="00815172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087"/>
      <w:gridCol w:w="1215"/>
    </w:tblGrid>
    <w:tr w:rsidR="00815172" w:rsidRPr="00EC3B6C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815172" w:rsidRDefault="00815172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815172" w:rsidRDefault="00815172" w:rsidP="00903EF9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2016.</w:t>
          </w:r>
        </w:p>
      </w:tc>
    </w:tr>
  </w:tbl>
  <w:p w:rsidR="00815172" w:rsidRPr="00232D46" w:rsidRDefault="00815172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Pr="00232D46">
      <w:rPr>
        <w:rFonts w:ascii="Times New Roman" w:hAnsi="Times New Roman"/>
      </w:rPr>
      <w:t>Javni natječaj za financiranje programa i projekata udruga iz područja_____________________________________ iz Proračuna Grada Zagreba za 2016.</w:t>
    </w:r>
  </w:p>
  <w:p w:rsidR="00815172" w:rsidRPr="002032AF" w:rsidRDefault="00815172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99B"/>
    <w:rsid w:val="000357E5"/>
    <w:rsid w:val="0004503C"/>
    <w:rsid w:val="00056DD4"/>
    <w:rsid w:val="000927B5"/>
    <w:rsid w:val="000D499B"/>
    <w:rsid w:val="001152D1"/>
    <w:rsid w:val="001372AD"/>
    <w:rsid w:val="001812AC"/>
    <w:rsid w:val="00185823"/>
    <w:rsid w:val="001858FC"/>
    <w:rsid w:val="00195779"/>
    <w:rsid w:val="002032AF"/>
    <w:rsid w:val="00232D46"/>
    <w:rsid w:val="00237091"/>
    <w:rsid w:val="00261DAF"/>
    <w:rsid w:val="002906FE"/>
    <w:rsid w:val="002A216B"/>
    <w:rsid w:val="002B2361"/>
    <w:rsid w:val="002C458F"/>
    <w:rsid w:val="002C4E5A"/>
    <w:rsid w:val="002F46F3"/>
    <w:rsid w:val="00342B95"/>
    <w:rsid w:val="00355339"/>
    <w:rsid w:val="003A08B6"/>
    <w:rsid w:val="003E4C27"/>
    <w:rsid w:val="00435D22"/>
    <w:rsid w:val="004377EC"/>
    <w:rsid w:val="004427A4"/>
    <w:rsid w:val="00470912"/>
    <w:rsid w:val="004D19AC"/>
    <w:rsid w:val="00505107"/>
    <w:rsid w:val="00522A5D"/>
    <w:rsid w:val="005309FB"/>
    <w:rsid w:val="005563CA"/>
    <w:rsid w:val="005A747B"/>
    <w:rsid w:val="005F1033"/>
    <w:rsid w:val="00627F62"/>
    <w:rsid w:val="00675643"/>
    <w:rsid w:val="006919C6"/>
    <w:rsid w:val="006D79F9"/>
    <w:rsid w:val="00700480"/>
    <w:rsid w:val="0074219A"/>
    <w:rsid w:val="007B0507"/>
    <w:rsid w:val="007B3A67"/>
    <w:rsid w:val="007E2626"/>
    <w:rsid w:val="008004B1"/>
    <w:rsid w:val="008015D7"/>
    <w:rsid w:val="00815172"/>
    <w:rsid w:val="0083512F"/>
    <w:rsid w:val="00903EF9"/>
    <w:rsid w:val="009D4AA2"/>
    <w:rsid w:val="009D5ADA"/>
    <w:rsid w:val="00A04782"/>
    <w:rsid w:val="00A57056"/>
    <w:rsid w:val="00A60A49"/>
    <w:rsid w:val="00A7467B"/>
    <w:rsid w:val="00A9429C"/>
    <w:rsid w:val="00BA01D4"/>
    <w:rsid w:val="00BF76E7"/>
    <w:rsid w:val="00C53C84"/>
    <w:rsid w:val="00C71B74"/>
    <w:rsid w:val="00C85626"/>
    <w:rsid w:val="00CB0C5D"/>
    <w:rsid w:val="00D556BE"/>
    <w:rsid w:val="00D762C5"/>
    <w:rsid w:val="00DB62E2"/>
    <w:rsid w:val="00E078F8"/>
    <w:rsid w:val="00E55BA9"/>
    <w:rsid w:val="00E80FE5"/>
    <w:rsid w:val="00EA66F8"/>
    <w:rsid w:val="00EC3B6C"/>
    <w:rsid w:val="00F26BDB"/>
    <w:rsid w:val="00F4724E"/>
    <w:rsid w:val="00FB1F41"/>
    <w:rsid w:val="00FB548C"/>
    <w:rsid w:val="00FC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923</Words>
  <Characters>5267</Characters>
  <Application>Microsoft Office Outlook</Application>
  <DocSecurity>0</DocSecurity>
  <Lines>0</Lines>
  <Paragraphs>0</Paragraphs>
  <ScaleCrop>false</ScaleCrop>
  <Company>Grad Zagreb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hmiladic</cp:lastModifiedBy>
  <cp:revision>4</cp:revision>
  <dcterms:created xsi:type="dcterms:W3CDTF">2016-03-02T08:23:00Z</dcterms:created>
  <dcterms:modified xsi:type="dcterms:W3CDTF">2016-03-02T11:00:00Z</dcterms:modified>
</cp:coreProperties>
</file>